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"/>
        <w:gridCol w:w="9880"/>
      </w:tblGrid>
      <w:tr w:rsidR="009A20DB" w:rsidTr="003B628B">
        <w:trPr>
          <w:trHeight w:val="1008"/>
          <w:jc w:val="right"/>
        </w:trPr>
        <w:tc>
          <w:tcPr>
            <w:tcW w:w="180" w:type="dxa"/>
          </w:tcPr>
          <w:p w:rsidR="009A20DB" w:rsidRDefault="009A20DB">
            <w:pPr>
              <w:pStyle w:val="NoSpacing"/>
            </w:pPr>
          </w:p>
        </w:tc>
        <w:tc>
          <w:tcPr>
            <w:tcW w:w="20" w:type="dxa"/>
            <w:vAlign w:val="center"/>
          </w:tcPr>
          <w:p w:rsidR="009A20DB" w:rsidRDefault="009A20DB"/>
        </w:tc>
        <w:tc>
          <w:tcPr>
            <w:tcW w:w="9880" w:type="dxa"/>
            <w:vAlign w:val="center"/>
          </w:tcPr>
          <w:tbl>
            <w:tblPr>
              <w:tblW w:w="10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150"/>
            </w:tblGrid>
            <w:tr w:rsidR="009A20DB" w:rsidTr="005964D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9A20DB" w:rsidRDefault="009A20DB">
                  <w:pPr>
                    <w:pStyle w:val="NoSpacing"/>
                  </w:pPr>
                </w:p>
                <w:p w:rsidR="007A353F" w:rsidRDefault="007A353F">
                  <w:pPr>
                    <w:pStyle w:val="NoSpacing"/>
                  </w:pPr>
                </w:p>
                <w:p w:rsidR="007A353F" w:rsidRDefault="007A353F">
                  <w:pPr>
                    <w:pStyle w:val="NoSpacing"/>
                  </w:pPr>
                  <w:r>
                    <w:t>0</w:t>
                  </w:r>
                </w:p>
              </w:tc>
            </w:tr>
            <w:tr w:rsidR="009A20DB" w:rsidTr="005964D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964D2" w:rsidRPr="005964D2" w:rsidRDefault="00545ECB" w:rsidP="005964D2">
                  <w:pPr>
                    <w:pStyle w:val="Title"/>
                    <w:jc w:val="center"/>
                    <w:rPr>
                      <w:color w:val="002060"/>
                      <w:sz w:val="72"/>
                      <w:szCs w:val="72"/>
                    </w:rPr>
                  </w:pPr>
                  <w:r w:rsidRPr="005964D2">
                    <w:rPr>
                      <w:color w:val="002060"/>
                      <w:sz w:val="72"/>
                      <w:szCs w:val="72"/>
                    </w:rPr>
                    <w:t>POLITICAL SCIENCE</w:t>
                  </w:r>
                </w:p>
                <w:p w:rsidR="003B628B" w:rsidRPr="00C37B59" w:rsidRDefault="005964D2" w:rsidP="005964D2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  <w:r w:rsidRPr="00C37B59">
                    <w:rPr>
                      <w:color w:val="002060"/>
                      <w:sz w:val="40"/>
                      <w:szCs w:val="40"/>
                    </w:rPr>
                    <w:t>Major requirements</w:t>
                  </w:r>
                </w:p>
              </w:tc>
            </w:tr>
            <w:tr w:rsidR="009A20DB" w:rsidTr="005964D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9A20DB" w:rsidRDefault="009A20DB">
                  <w:pPr>
                    <w:pStyle w:val="NoSpacing"/>
                  </w:pPr>
                </w:p>
              </w:tc>
            </w:tr>
          </w:tbl>
          <w:p w:rsidR="009A20DB" w:rsidRDefault="009A20DB"/>
        </w:tc>
      </w:tr>
    </w:tbl>
    <w:p w:rsidR="009A20DB" w:rsidRPr="00BB4467" w:rsidRDefault="00DA3E09" w:rsidP="009473AD">
      <w:pPr>
        <w:pStyle w:val="Heading1"/>
        <w:numPr>
          <w:ilvl w:val="0"/>
          <w:numId w:val="0"/>
        </w:numPr>
        <w:spacing w:before="620"/>
        <w:rPr>
          <w:b/>
          <w:color w:val="002060"/>
        </w:rPr>
      </w:pPr>
      <w:r w:rsidRPr="00BB4467">
        <w:rPr>
          <w:b/>
          <w:color w:val="002060"/>
        </w:rPr>
        <w:t xml:space="preserve">5 </w:t>
      </w:r>
      <w:r w:rsidR="005D7662">
        <w:rPr>
          <w:b/>
          <w:color w:val="002060"/>
        </w:rPr>
        <w:t xml:space="preserve">    </w:t>
      </w:r>
      <w:r w:rsidRPr="00BB4467">
        <w:rPr>
          <w:b/>
          <w:color w:val="002060"/>
        </w:rPr>
        <w:t>lower division courses</w:t>
      </w:r>
      <w:r w:rsidR="00BB477F" w:rsidRPr="00BB4467">
        <w:rPr>
          <w:b/>
          <w:color w:val="002060"/>
        </w:rPr>
        <w:t xml:space="preserve"> 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42"/>
        <w:gridCol w:w="9642"/>
      </w:tblGrid>
      <w:tr w:rsidR="009A20DB" w:rsidTr="00486421">
        <w:tc>
          <w:tcPr>
            <w:tcW w:w="219" w:type="pct"/>
          </w:tcPr>
          <w:p w:rsidR="009A20DB" w:rsidRPr="007B355A" w:rsidRDefault="009A20DB">
            <w:pPr>
              <w:pStyle w:val="Checkbox"/>
              <w:rPr>
                <w:sz w:val="24"/>
                <w:szCs w:val="24"/>
              </w:rPr>
            </w:pPr>
          </w:p>
        </w:tc>
        <w:tc>
          <w:tcPr>
            <w:tcW w:w="4781" w:type="pct"/>
          </w:tcPr>
          <w:p w:rsidR="009A20DB" w:rsidRPr="007B355A" w:rsidRDefault="00F108D1" w:rsidP="00595606">
            <w:pPr>
              <w:pStyle w:val="List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Complete </w:t>
            </w:r>
            <w:r w:rsidRPr="005D7662">
              <w:rPr>
                <w:b/>
                <w:i/>
                <w:sz w:val="26"/>
                <w:szCs w:val="26"/>
              </w:rPr>
              <w:t>four</w:t>
            </w:r>
            <w:r w:rsidR="00486421" w:rsidRPr="00F108D1">
              <w:rPr>
                <w:i/>
                <w:sz w:val="26"/>
                <w:szCs w:val="26"/>
              </w:rPr>
              <w:t xml:space="preserve"> </w:t>
            </w:r>
            <w:r w:rsidR="00486421" w:rsidRPr="00595606">
              <w:rPr>
                <w:b/>
                <w:sz w:val="26"/>
                <w:szCs w:val="26"/>
              </w:rPr>
              <w:t>lower division</w:t>
            </w:r>
            <w:r w:rsidR="00595606">
              <w:rPr>
                <w:sz w:val="26"/>
                <w:szCs w:val="26"/>
              </w:rPr>
              <w:t xml:space="preserve"> </w:t>
            </w:r>
            <w:r w:rsidR="00595606" w:rsidRPr="00595606">
              <w:rPr>
                <w:b/>
                <w:sz w:val="26"/>
                <w:szCs w:val="26"/>
              </w:rPr>
              <w:t>c</w:t>
            </w:r>
            <w:r w:rsidR="00486421" w:rsidRPr="00595606">
              <w:rPr>
                <w:b/>
                <w:sz w:val="26"/>
                <w:szCs w:val="26"/>
              </w:rPr>
              <w:t>ourses</w:t>
            </w:r>
            <w:r w:rsidR="00486421" w:rsidRPr="007B355A">
              <w:rPr>
                <w:sz w:val="22"/>
                <w:szCs w:val="22"/>
              </w:rPr>
              <w:t xml:space="preserve"> </w:t>
            </w:r>
            <w:r w:rsidR="00886D13" w:rsidRPr="00595606">
              <w:rPr>
                <w:sz w:val="26"/>
                <w:szCs w:val="26"/>
              </w:rPr>
              <w:t>from</w:t>
            </w:r>
            <w:r w:rsidR="00886D13" w:rsidRPr="007B355A">
              <w:rPr>
                <w:sz w:val="22"/>
                <w:szCs w:val="22"/>
              </w:rPr>
              <w:t xml:space="preserve"> </w:t>
            </w:r>
            <w:r w:rsidR="00886D13" w:rsidRPr="00595606">
              <w:rPr>
                <w:sz w:val="26"/>
                <w:szCs w:val="26"/>
              </w:rPr>
              <w:t>10, 20, 30, 40, 50, 60</w:t>
            </w:r>
          </w:p>
        </w:tc>
      </w:tr>
      <w:tr w:rsidR="00486421" w:rsidTr="00486421">
        <w:sdt>
          <w:sdtPr>
            <w:rPr>
              <w:sz w:val="24"/>
              <w:szCs w:val="24"/>
            </w:rPr>
            <w:id w:val="6125673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10 Introduction to Political Theory</w:t>
            </w:r>
          </w:p>
        </w:tc>
      </w:tr>
      <w:tr w:rsidR="00486421" w:rsidTr="00486421">
        <w:sdt>
          <w:sdtPr>
            <w:rPr>
              <w:sz w:val="24"/>
              <w:szCs w:val="24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20 World Politics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4"/>
            <w:szCs w:val="24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24"/>
              </w:rPr>
              <w:id w:val="564537535"/>
              <w:placeholder>
                <w:docPart w:val="D224697226394ED5A40CB59AE3ABD39A"/>
              </w:placeholder>
              <w15:repeatingSectionItem/>
            </w:sdtPr>
            <w:sdtEndPr/>
            <w:sdtContent>
              <w:tr w:rsidR="00486421" w:rsidTr="00486421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24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86421" w:rsidRPr="007B355A" w:rsidRDefault="00486421" w:rsidP="00486421">
                        <w:pPr>
                          <w:pStyle w:val="Checkbox"/>
                          <w:rPr>
                            <w:sz w:val="24"/>
                            <w:szCs w:val="24"/>
                          </w:rPr>
                        </w:pPr>
                        <w:r w:rsidRPr="007B355A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86421" w:rsidRPr="007B355A" w:rsidRDefault="00486421" w:rsidP="00486421">
                    <w:pPr>
                      <w:pStyle w:val="List"/>
                      <w:rPr>
                        <w:sz w:val="24"/>
                        <w:szCs w:val="24"/>
                      </w:rPr>
                    </w:pPr>
                    <w:r w:rsidRPr="007B355A">
                      <w:rPr>
                        <w:sz w:val="24"/>
                        <w:szCs w:val="24"/>
                      </w:rPr>
                      <w:t>Political Science 30 Politics and Strategy</w:t>
                    </w:r>
                  </w:p>
                </w:tc>
              </w:tr>
            </w:sdtContent>
          </w:sdt>
        </w:sdtContent>
      </w:sdt>
      <w:tr w:rsidR="00486421" w:rsidTr="00DA3E09">
        <w:sdt>
          <w:sdtPr>
            <w:rPr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40 Introduction to American Politics</w:t>
            </w:r>
          </w:p>
        </w:tc>
      </w:tr>
      <w:tr w:rsidR="00486421" w:rsidTr="00DA3E09">
        <w:sdt>
          <w:sdtPr>
            <w:rPr>
              <w:sz w:val="24"/>
              <w:szCs w:val="24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86421" w:rsidRPr="007B355A" w:rsidRDefault="00486421" w:rsidP="00486421">
            <w:pPr>
              <w:pStyle w:val="List"/>
              <w:rPr>
                <w:sz w:val="24"/>
                <w:szCs w:val="24"/>
              </w:rPr>
            </w:pPr>
            <w:r w:rsidRPr="007B355A">
              <w:rPr>
                <w:sz w:val="24"/>
                <w:szCs w:val="24"/>
              </w:rPr>
              <w:t>Political Science 50 Introduction to Comparative Politics</w:t>
            </w:r>
          </w:p>
        </w:tc>
      </w:tr>
      <w:tr w:rsidR="00486421" w:rsidTr="00DA3E09">
        <w:sdt>
          <w:sdtPr>
            <w:rPr>
              <w:sz w:val="24"/>
              <w:szCs w:val="24"/>
            </w:r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86421" w:rsidRPr="007B355A" w:rsidRDefault="00486421" w:rsidP="00486421">
                <w:pPr>
                  <w:pStyle w:val="Checkbox"/>
                  <w:rPr>
                    <w:sz w:val="24"/>
                    <w:szCs w:val="24"/>
                  </w:rPr>
                </w:pPr>
                <w:r w:rsidRPr="007B355A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86421" w:rsidRDefault="00486421" w:rsidP="00486421">
            <w:pPr>
              <w:pStyle w:val="List"/>
              <w:rPr>
                <w:sz w:val="16"/>
                <w:szCs w:val="16"/>
              </w:rPr>
            </w:pPr>
            <w:r w:rsidRPr="007B355A">
              <w:rPr>
                <w:sz w:val="24"/>
                <w:szCs w:val="24"/>
              </w:rPr>
              <w:t>Political Science 60 Diversity and Disagreement</w:t>
            </w:r>
          </w:p>
          <w:p w:rsidR="003C5934" w:rsidRPr="00595606" w:rsidRDefault="003C5934" w:rsidP="00486421">
            <w:pPr>
              <w:pStyle w:val="List"/>
              <w:rPr>
                <w:b/>
                <w:sz w:val="26"/>
                <w:szCs w:val="26"/>
              </w:rPr>
            </w:pPr>
            <w:r w:rsidRPr="00595606">
              <w:rPr>
                <w:b/>
                <w:sz w:val="26"/>
                <w:szCs w:val="26"/>
              </w:rPr>
              <w:t xml:space="preserve">Complete </w:t>
            </w:r>
            <w:r w:rsidRPr="005D7662">
              <w:rPr>
                <w:b/>
                <w:i/>
                <w:sz w:val="26"/>
                <w:szCs w:val="26"/>
              </w:rPr>
              <w:t>one</w:t>
            </w:r>
            <w:r w:rsidR="00AF3E1A">
              <w:rPr>
                <w:b/>
                <w:i/>
                <w:sz w:val="26"/>
                <w:szCs w:val="26"/>
              </w:rPr>
              <w:t xml:space="preserve"> </w:t>
            </w:r>
            <w:r w:rsidRPr="00595606">
              <w:rPr>
                <w:b/>
                <w:sz w:val="26"/>
                <w:szCs w:val="26"/>
              </w:rPr>
              <w:t xml:space="preserve">statistics course 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24"/>
            <w:szCs w:val="24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24"/>
                <w:szCs w:val="24"/>
              </w:rPr>
              <w:id w:val="1653785599"/>
              <w:placeholder>
                <w:docPart w:val="D224697226394ED5A40CB59AE3ABD39A"/>
              </w:placeholder>
              <w15:repeatingSectionItem/>
            </w:sdtPr>
            <w:sdtEndPr/>
            <w:sdtContent>
              <w:tr w:rsidR="00486421" w:rsidRPr="00DA3E09" w:rsidTr="00DA3E09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24"/>
                      <w:szCs w:val="24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86421" w:rsidRPr="007B355A" w:rsidRDefault="003C5934" w:rsidP="00486421">
                        <w:pPr>
                          <w:pStyle w:val="Checkbox"/>
                          <w:rPr>
                            <w:sz w:val="24"/>
                            <w:szCs w:val="24"/>
                          </w:rPr>
                        </w:pPr>
                        <w:r w:rsidRPr="007B355A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86421" w:rsidRPr="007B355A" w:rsidRDefault="003C5934" w:rsidP="00BB477F">
                    <w:pPr>
                      <w:pStyle w:val="List"/>
                      <w:rPr>
                        <w:sz w:val="24"/>
                        <w:szCs w:val="24"/>
                      </w:rPr>
                    </w:pPr>
                    <w:r w:rsidRPr="007B355A">
                      <w:rPr>
                        <w:sz w:val="24"/>
                        <w:szCs w:val="24"/>
                      </w:rPr>
                      <w:t xml:space="preserve">Political Science 6 </w:t>
                    </w:r>
                    <w:r w:rsidR="00486421" w:rsidRPr="007B355A">
                      <w:rPr>
                        <w:sz w:val="24"/>
                        <w:szCs w:val="24"/>
                      </w:rPr>
                      <w:t>Introduction to Data Analysis</w:t>
                    </w:r>
                    <w:r w:rsidR="00106D3C">
                      <w:rPr>
                        <w:sz w:val="24"/>
                        <w:szCs w:val="24"/>
                      </w:rPr>
                      <w:t>, Statistics 10 or</w:t>
                    </w:r>
                    <w:r w:rsidRPr="007B355A">
                      <w:rPr>
                        <w:sz w:val="24"/>
                        <w:szCs w:val="24"/>
                      </w:rPr>
                      <w:t xml:space="preserve"> </w:t>
                    </w:r>
                    <w:r w:rsidR="00486421" w:rsidRPr="007B355A">
                      <w:rPr>
                        <w:sz w:val="24"/>
                        <w:szCs w:val="24"/>
                      </w:rPr>
                      <w:t>12,</w:t>
                    </w:r>
                    <w:r w:rsidR="00595606" w:rsidRPr="007B355A">
                      <w:rPr>
                        <w:sz w:val="24"/>
                        <w:szCs w:val="24"/>
                      </w:rPr>
                      <w:t xml:space="preserve"> </w:t>
                    </w:r>
                    <w:r w:rsidR="00486421" w:rsidRPr="007B355A">
                      <w:rPr>
                        <w:sz w:val="24"/>
                        <w:szCs w:val="24"/>
                      </w:rPr>
                      <w:t>Economics 41</w:t>
                    </w:r>
                    <w:r w:rsidR="00BB477F">
                      <w:rPr>
                        <w:sz w:val="24"/>
                        <w:szCs w:val="24"/>
                      </w:rPr>
                      <w:t xml:space="preserve"> </w:t>
                    </w:r>
                    <w:r w:rsidR="00BB477F" w:rsidRPr="007B355A">
                      <w:rPr>
                        <w:sz w:val="24"/>
                        <w:szCs w:val="24"/>
                      </w:rPr>
                      <w:t>or</w:t>
                    </w:r>
                    <w:r w:rsidR="00BB477F">
                      <w:rPr>
                        <w:sz w:val="24"/>
                        <w:szCs w:val="24"/>
                      </w:rPr>
                      <w:t xml:space="preserve"> </w:t>
                    </w:r>
                    <w:r w:rsidR="00BB477F" w:rsidRPr="007B355A">
                      <w:rPr>
                        <w:sz w:val="24"/>
                        <w:szCs w:val="24"/>
                      </w:rPr>
                      <w:t>Psychology 100A</w:t>
                    </w:r>
                  </w:p>
                </w:tc>
              </w:tr>
            </w:sdtContent>
          </w:sdt>
        </w:sdtContent>
      </w:sdt>
    </w:tbl>
    <w:p w:rsidR="00886D13" w:rsidRPr="00BB4467" w:rsidRDefault="00886D13" w:rsidP="005D7662">
      <w:pPr>
        <w:pStyle w:val="Heading1"/>
        <w:numPr>
          <w:ilvl w:val="0"/>
          <w:numId w:val="0"/>
        </w:numPr>
        <w:spacing w:line="240" w:lineRule="auto"/>
        <w:ind w:left="360" w:hanging="360"/>
        <w:rPr>
          <w:b/>
          <w:color w:val="002060"/>
        </w:rPr>
      </w:pPr>
      <w:r w:rsidRPr="00BB4467">
        <w:rPr>
          <w:b/>
          <w:color w:val="002060"/>
        </w:rPr>
        <w:t xml:space="preserve">10 upper division </w:t>
      </w:r>
      <w:r w:rsidR="00A018A0" w:rsidRPr="00BB4467">
        <w:rPr>
          <w:b/>
          <w:color w:val="002060"/>
        </w:rPr>
        <w:t>c</w:t>
      </w:r>
      <w:r w:rsidRPr="00BB4467">
        <w:rPr>
          <w:b/>
          <w:color w:val="002060"/>
        </w:rPr>
        <w:t>ourses</w:t>
      </w:r>
      <w:r w:rsidR="00A43357" w:rsidRPr="00BB4467">
        <w:rPr>
          <w:b/>
          <w:color w:val="002060"/>
        </w:rPr>
        <w:t xml:space="preserve"> frOM POLITICAL </w:t>
      </w:r>
      <w:r w:rsidR="00A018A0" w:rsidRPr="00BB4467">
        <w:rPr>
          <w:b/>
          <w:color w:val="002060"/>
        </w:rPr>
        <w:t>S</w:t>
      </w:r>
      <w:r w:rsidR="00A43357" w:rsidRPr="00BB4467">
        <w:rPr>
          <w:b/>
          <w:color w:val="002060"/>
        </w:rPr>
        <w:t>CIENCE</w:t>
      </w:r>
      <w:r w:rsidR="00A018A0" w:rsidRPr="00BB4467">
        <w:rPr>
          <w:b/>
          <w:color w:val="002060"/>
        </w:rPr>
        <w:t xml:space="preserve"> 104a TO 199</w:t>
      </w:r>
      <w:r w:rsidR="008A3FC8" w:rsidRPr="00BB4467">
        <w:rPr>
          <w:b/>
          <w:color w:val="002060"/>
        </w:rPr>
        <w:t xml:space="preserve">         </w:t>
      </w:r>
      <w:r w:rsidR="00BB4467" w:rsidRPr="00BB4467">
        <w:rPr>
          <w:b/>
          <w:color w:val="002060"/>
        </w:rPr>
        <w:t xml:space="preserve">                         </w:t>
      </w:r>
      <w:r w:rsidR="007B355A" w:rsidRPr="00BB4467">
        <w:rPr>
          <w:b/>
          <w:color w:val="002060"/>
        </w:rPr>
        <w:t xml:space="preserve"> </w:t>
      </w:r>
      <w:r w:rsidR="00BB4467" w:rsidRPr="00BB4467">
        <w:rPr>
          <w:b/>
          <w:color w:val="002060"/>
        </w:rPr>
        <w:t xml:space="preserve">Select the </w:t>
      </w:r>
      <w:r w:rsidR="007B355A" w:rsidRPr="00BB4467">
        <w:rPr>
          <w:b/>
          <w:color w:val="002060"/>
        </w:rPr>
        <w:t xml:space="preserve">courses </w:t>
      </w:r>
      <w:r w:rsidR="008A3FC8" w:rsidRPr="00BB4467">
        <w:rPr>
          <w:b/>
          <w:color w:val="002060"/>
        </w:rPr>
        <w:t>from</w:t>
      </w:r>
      <w:r w:rsidR="007B355A" w:rsidRPr="00BB4467">
        <w:rPr>
          <w:b/>
          <w:color w:val="002060"/>
        </w:rPr>
        <w:t xml:space="preserve"> at least 4 of the 6 fields</w:t>
      </w:r>
    </w:p>
    <w:p w:rsidR="00A018A0" w:rsidRPr="00171057" w:rsidRDefault="00A018A0" w:rsidP="00AD064F">
      <w:pPr>
        <w:spacing w:line="240" w:lineRule="auto"/>
        <w:rPr>
          <w:sz w:val="14"/>
          <w:szCs w:val="14"/>
        </w:rPr>
      </w:pPr>
    </w:p>
    <w:p w:rsidR="00CD7E75" w:rsidRPr="00B05453" w:rsidRDefault="00B05453" w:rsidP="00B05453">
      <w:pPr>
        <w:spacing w:line="10" w:lineRule="atLeast"/>
        <w:ind w:left="907" w:hanging="907"/>
        <w:rPr>
          <w:sz w:val="16"/>
          <w:szCs w:val="16"/>
        </w:rPr>
      </w:pPr>
      <w:r w:rsidRPr="00B05453">
        <w:rPr>
          <w:b/>
          <w:sz w:val="22"/>
          <w:szCs w:val="22"/>
        </w:rPr>
        <w:t xml:space="preserve">3 courses for the </w:t>
      </w:r>
      <w:r w:rsidRPr="00B05453">
        <w:rPr>
          <w:b/>
          <w:sz w:val="22"/>
          <w:szCs w:val="22"/>
          <w:highlight w:val="yellow"/>
        </w:rPr>
        <w:t>Concentration Field Requirement</w:t>
      </w:r>
      <w:r>
        <w:rPr>
          <w:sz w:val="22"/>
          <w:szCs w:val="22"/>
        </w:rPr>
        <w:t>:</w:t>
      </w:r>
      <w:r>
        <w:rPr>
          <w:sz w:val="16"/>
          <w:szCs w:val="16"/>
        </w:rPr>
        <w:t xml:space="preserve"> </w:t>
      </w:r>
      <w:r w:rsidR="00916CB7">
        <w:rPr>
          <w:sz w:val="22"/>
          <w:szCs w:val="22"/>
        </w:rPr>
        <w:t>C</w:t>
      </w:r>
      <w:r w:rsidR="008567D4" w:rsidRPr="008567D4">
        <w:rPr>
          <w:sz w:val="22"/>
          <w:szCs w:val="22"/>
        </w:rPr>
        <w:t>hoose one of the six fields and take three courses from that field.</w:t>
      </w:r>
      <w:r w:rsidR="00CD7E75">
        <w:rPr>
          <w:sz w:val="22"/>
          <w:szCs w:val="22"/>
        </w:rPr>
        <w:t xml:space="preserve"> The concentration field is printed on DARS for internal use by students, counselors and degree auditors. The concentration is not printed on the official transcript nor diploma.</w:t>
      </w:r>
    </w:p>
    <w:p w:rsidR="00AD064F" w:rsidRDefault="00F108D1" w:rsidP="00AD064F">
      <w:pPr>
        <w:spacing w:line="240" w:lineRule="auto"/>
        <w:ind w:left="900" w:hanging="900"/>
        <w:rPr>
          <w:sz w:val="16"/>
          <w:szCs w:val="16"/>
        </w:rPr>
      </w:pPr>
      <w:r>
        <w:rPr>
          <w:b/>
          <w:sz w:val="22"/>
          <w:szCs w:val="22"/>
        </w:rPr>
        <w:t>3 courses for the</w:t>
      </w:r>
      <w:r w:rsidR="008A3FC8">
        <w:rPr>
          <w:b/>
          <w:sz w:val="22"/>
          <w:szCs w:val="22"/>
        </w:rPr>
        <w:t xml:space="preserve"> </w:t>
      </w:r>
      <w:r w:rsidR="008567D4" w:rsidRPr="00F108D1">
        <w:rPr>
          <w:b/>
          <w:color w:val="002060"/>
          <w:sz w:val="22"/>
          <w:szCs w:val="22"/>
          <w:highlight w:val="yellow"/>
        </w:rPr>
        <w:t>Distribution Field Requirement</w:t>
      </w:r>
      <w:r w:rsidR="00BA63CE">
        <w:rPr>
          <w:sz w:val="22"/>
          <w:szCs w:val="22"/>
        </w:rPr>
        <w:t>: Take o</w:t>
      </w:r>
      <w:r w:rsidR="008567D4" w:rsidRPr="008567D4">
        <w:rPr>
          <w:sz w:val="22"/>
          <w:szCs w:val="22"/>
        </w:rPr>
        <w:t>ne upper division course in each of three different fields from outside the field of concentration.</w:t>
      </w:r>
    </w:p>
    <w:p w:rsidR="00171057" w:rsidRDefault="00F108D1" w:rsidP="00AD064F">
      <w:pPr>
        <w:spacing w:line="240" w:lineRule="auto"/>
        <w:ind w:left="90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4 courses for the </w:t>
      </w:r>
      <w:r w:rsidR="008567D4" w:rsidRPr="00F108D1">
        <w:rPr>
          <w:b/>
          <w:color w:val="002060"/>
          <w:sz w:val="22"/>
          <w:szCs w:val="22"/>
          <w:highlight w:val="yellow"/>
        </w:rPr>
        <w:t>Elective Requirement</w:t>
      </w:r>
      <w:r w:rsidR="008567D4">
        <w:rPr>
          <w:sz w:val="22"/>
          <w:szCs w:val="22"/>
        </w:rPr>
        <w:t xml:space="preserve">: Complete four upper division courses from </w:t>
      </w:r>
    </w:p>
    <w:p w:rsidR="008A3FC8" w:rsidRDefault="008567D4" w:rsidP="00AD064F">
      <w:pPr>
        <w:spacing w:line="120" w:lineRule="auto"/>
        <w:ind w:left="990" w:hanging="90"/>
        <w:rPr>
          <w:b/>
          <w:sz w:val="22"/>
          <w:szCs w:val="22"/>
        </w:rPr>
      </w:pPr>
      <w:r>
        <w:rPr>
          <w:sz w:val="22"/>
          <w:szCs w:val="22"/>
        </w:rPr>
        <w:t>Political Science 104A to Political Science 199 in any field.</w:t>
      </w:r>
      <w:r w:rsidR="008A3FC8" w:rsidRPr="008A3FC8">
        <w:rPr>
          <w:b/>
          <w:sz w:val="22"/>
          <w:szCs w:val="22"/>
        </w:rPr>
        <w:t xml:space="preserve"> </w:t>
      </w:r>
    </w:p>
    <w:p w:rsidR="00A018A0" w:rsidRPr="00BB4467" w:rsidRDefault="008A3FC8" w:rsidP="00171057">
      <w:pPr>
        <w:spacing w:line="240" w:lineRule="auto"/>
        <w:rPr>
          <w:b/>
          <w:color w:val="002060"/>
          <w:sz w:val="22"/>
          <w:szCs w:val="22"/>
        </w:rPr>
      </w:pPr>
      <w:r w:rsidRPr="00BB4467">
        <w:rPr>
          <w:b/>
          <w:color w:val="002060"/>
          <w:sz w:val="22"/>
          <w:szCs w:val="22"/>
          <w:highlight w:val="yellow"/>
        </w:rPr>
        <w:t>10 TOTAL</w:t>
      </w:r>
      <w:r w:rsidR="004B5C75" w:rsidRPr="00BB4467">
        <w:rPr>
          <w:b/>
          <w:color w:val="002060"/>
          <w:sz w:val="22"/>
          <w:szCs w:val="22"/>
          <w:highlight w:val="yellow"/>
        </w:rPr>
        <w:t xml:space="preserve"> UPPER DIVISION</w:t>
      </w:r>
      <w:r w:rsidRPr="00BB4467">
        <w:rPr>
          <w:b/>
          <w:color w:val="002060"/>
          <w:sz w:val="22"/>
          <w:szCs w:val="22"/>
          <w:highlight w:val="yellow"/>
        </w:rPr>
        <w:t xml:space="preserve"> COURSES</w:t>
      </w:r>
      <w:r w:rsidRPr="00BB4467">
        <w:rPr>
          <w:b/>
          <w:color w:val="002060"/>
          <w:sz w:val="22"/>
          <w:szCs w:val="22"/>
        </w:rPr>
        <w:t xml:space="preserve"> </w:t>
      </w:r>
    </w:p>
    <w:p w:rsidR="00BB477F" w:rsidRPr="00CF3A79" w:rsidRDefault="00BB477F" w:rsidP="00171057">
      <w:pPr>
        <w:pStyle w:val="Heading1"/>
        <w:numPr>
          <w:ilvl w:val="0"/>
          <w:numId w:val="0"/>
        </w:numPr>
        <w:spacing w:line="240" w:lineRule="exact"/>
        <w:ind w:left="360" w:hanging="360"/>
        <w:rPr>
          <w:b/>
          <w:color w:val="002060"/>
        </w:rPr>
      </w:pPr>
      <w:r w:rsidRPr="00CF3A79">
        <w:rPr>
          <w:b/>
          <w:color w:val="002060"/>
        </w:rPr>
        <w:t>UPPER DIVISION</w:t>
      </w:r>
      <w:r w:rsidR="00CF3A79" w:rsidRPr="00CF3A79">
        <w:rPr>
          <w:b/>
          <w:color w:val="002060"/>
        </w:rPr>
        <w:t xml:space="preserve"> </w:t>
      </w:r>
      <w:r w:rsidR="00CF3A79" w:rsidRPr="00CF3A79">
        <w:rPr>
          <w:b/>
          <w:color w:val="002060"/>
          <w:szCs w:val="24"/>
        </w:rPr>
        <w:t>Political Science courses are organized into six fields</w:t>
      </w:r>
      <w:r w:rsidR="00CF3A79">
        <w:rPr>
          <w:b/>
          <w:color w:val="002060"/>
        </w:rPr>
        <w:t xml:space="preserve"> </w:t>
      </w:r>
    </w:p>
    <w:tbl>
      <w:tblPr>
        <w:tblW w:w="9786" w:type="pct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19"/>
        <w:gridCol w:w="11230"/>
        <w:gridCol w:w="8480"/>
      </w:tblGrid>
      <w:tr w:rsidR="00BB477F" w:rsidTr="00867E39">
        <w:tc>
          <w:tcPr>
            <w:tcW w:w="5" w:type="pct"/>
          </w:tcPr>
          <w:p w:rsidR="00BB477F" w:rsidRDefault="00BB477F" w:rsidP="00512B61">
            <w:pPr>
              <w:pStyle w:val="Checkbox"/>
            </w:pPr>
          </w:p>
        </w:tc>
        <w:tc>
          <w:tcPr>
            <w:tcW w:w="2846" w:type="pct"/>
          </w:tcPr>
          <w:p w:rsidR="00BB477F" w:rsidRPr="004D63C7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Political Theory </w:t>
            </w:r>
            <w:r w:rsidRPr="004D63C7">
              <w:rPr>
                <w:color w:val="002060"/>
                <w:sz w:val="20"/>
              </w:rPr>
              <w:t>(M111A to 119, 191A</w:t>
            </w:r>
            <w:r w:rsidR="00BB4467" w:rsidRPr="004D63C7">
              <w:rPr>
                <w:color w:val="002060"/>
                <w:sz w:val="20"/>
              </w:rPr>
              <w:t xml:space="preserve"> &amp; M107</w:t>
            </w:r>
            <w:r w:rsidRPr="004D63C7">
              <w:rPr>
                <w:color w:val="002060"/>
                <w:sz w:val="20"/>
              </w:rPr>
              <w:t>)</w:t>
            </w:r>
          </w:p>
          <w:p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International Relations </w:t>
            </w:r>
            <w:r w:rsidRPr="004D63C7">
              <w:rPr>
                <w:color w:val="002060"/>
                <w:sz w:val="20"/>
              </w:rPr>
              <w:t>(120A to 139, 191B)</w:t>
            </w:r>
            <w:r w:rsidRPr="00CF3A79">
              <w:rPr>
                <w:color w:val="002060"/>
                <w:sz w:val="24"/>
                <w:szCs w:val="24"/>
              </w:rPr>
              <w:t xml:space="preserve">   </w:t>
            </w:r>
          </w:p>
          <w:p w:rsidR="00BB477F" w:rsidRPr="00E34AAE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American Politics </w:t>
            </w:r>
            <w:r w:rsidR="00E34AAE" w:rsidRPr="00E34AAE">
              <w:rPr>
                <w:color w:val="002060"/>
                <w:sz w:val="20"/>
              </w:rPr>
              <w:t>(140A to 149, 191C</w:t>
            </w:r>
            <w:r w:rsidRPr="00E34AAE">
              <w:rPr>
                <w:color w:val="002060"/>
                <w:sz w:val="20"/>
              </w:rPr>
              <w:t>, M191DC</w:t>
            </w:r>
            <w:r w:rsidR="00BB4467" w:rsidRPr="00E34AAE">
              <w:rPr>
                <w:color w:val="002060"/>
                <w:sz w:val="20"/>
              </w:rPr>
              <w:t xml:space="preserve"> &amp; M107, M114A, M114B,</w:t>
            </w:r>
            <w:r w:rsidR="00511DBA" w:rsidRPr="00E34AAE">
              <w:rPr>
                <w:color w:val="002060"/>
                <w:sz w:val="20"/>
              </w:rPr>
              <w:t xml:space="preserve"> M115A,</w:t>
            </w:r>
            <w:r w:rsidR="00BB4467" w:rsidRPr="00E34AAE">
              <w:rPr>
                <w:color w:val="002060"/>
                <w:sz w:val="20"/>
              </w:rPr>
              <w:t xml:space="preserve"> 120A</w:t>
            </w:r>
            <w:r w:rsidR="00CF3A79" w:rsidRPr="00E34AAE">
              <w:rPr>
                <w:color w:val="002060"/>
                <w:sz w:val="20"/>
              </w:rPr>
              <w:t>,</w:t>
            </w:r>
            <w:r w:rsidR="00BB4467" w:rsidRPr="00E34AAE">
              <w:rPr>
                <w:color w:val="002060"/>
                <w:sz w:val="20"/>
              </w:rPr>
              <w:t xml:space="preserve"> 120B, </w:t>
            </w:r>
            <w:r w:rsidR="004D63C7" w:rsidRPr="00E34AAE">
              <w:rPr>
                <w:color w:val="002060"/>
                <w:sz w:val="20"/>
              </w:rPr>
              <w:t xml:space="preserve">  </w:t>
            </w:r>
            <w:r w:rsidR="00BB4467" w:rsidRPr="00E34AAE">
              <w:rPr>
                <w:color w:val="002060"/>
                <w:sz w:val="20"/>
              </w:rPr>
              <w:t xml:space="preserve">M120C, </w:t>
            </w:r>
            <w:r w:rsidR="00CF3A79" w:rsidRPr="00E34AAE">
              <w:rPr>
                <w:color w:val="002060"/>
                <w:sz w:val="20"/>
              </w:rPr>
              <w:t xml:space="preserve"> </w:t>
            </w:r>
            <w:r w:rsidR="00BB4467" w:rsidRPr="00E34AAE">
              <w:rPr>
                <w:color w:val="002060"/>
                <w:sz w:val="20"/>
              </w:rPr>
              <w:t>121A, M121B</w:t>
            </w:r>
            <w:r w:rsidR="008235F6">
              <w:rPr>
                <w:color w:val="002060"/>
                <w:sz w:val="20"/>
              </w:rPr>
              <w:t>, 171C</w:t>
            </w:r>
            <w:r w:rsidRPr="00E34AAE">
              <w:rPr>
                <w:color w:val="002060"/>
                <w:sz w:val="20"/>
              </w:rPr>
              <w:t xml:space="preserve">) </w:t>
            </w:r>
          </w:p>
          <w:p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Comparative Politics </w:t>
            </w:r>
            <w:r w:rsidRPr="004D63C7">
              <w:rPr>
                <w:color w:val="002060"/>
                <w:sz w:val="20"/>
              </w:rPr>
              <w:t>(150 to 169, 191D</w:t>
            </w:r>
            <w:r w:rsidR="00BB4467" w:rsidRPr="004D63C7">
              <w:rPr>
                <w:color w:val="002060"/>
                <w:sz w:val="20"/>
              </w:rPr>
              <w:t xml:space="preserve"> &amp; M104</w:t>
            </w:r>
            <w:r w:rsidRPr="004D63C7">
              <w:rPr>
                <w:color w:val="002060"/>
                <w:sz w:val="20"/>
              </w:rPr>
              <w:t>)</w:t>
            </w:r>
          </w:p>
          <w:p w:rsidR="00BB477F" w:rsidRPr="00867E39" w:rsidRDefault="00BB477F" w:rsidP="00073712">
            <w:pPr>
              <w:pStyle w:val="List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Methods and Models </w:t>
            </w:r>
            <w:r w:rsidRPr="00867E39">
              <w:rPr>
                <w:color w:val="002060"/>
                <w:sz w:val="20"/>
              </w:rPr>
              <w:t>(170A to 179, 191E</w:t>
            </w:r>
            <w:r w:rsidR="00511DBA">
              <w:rPr>
                <w:color w:val="002060"/>
                <w:sz w:val="20"/>
              </w:rPr>
              <w:t xml:space="preserve"> &amp; M105, 124C, 128A, 128B, </w:t>
            </w:r>
            <w:r w:rsidR="003B040E" w:rsidRPr="00867E39">
              <w:rPr>
                <w:color w:val="002060"/>
                <w:sz w:val="20"/>
              </w:rPr>
              <w:t xml:space="preserve">132A, M132B, 135, </w:t>
            </w:r>
            <w:r w:rsidR="00511DBA">
              <w:rPr>
                <w:color w:val="002060"/>
                <w:sz w:val="20"/>
              </w:rPr>
              <w:t>141E,</w:t>
            </w:r>
            <w:r w:rsidR="003B040E" w:rsidRPr="00867E39">
              <w:rPr>
                <w:color w:val="002060"/>
                <w:sz w:val="20"/>
              </w:rPr>
              <w:t xml:space="preserve"> M142D,</w:t>
            </w:r>
            <w:r w:rsidR="00AD72AC">
              <w:rPr>
                <w:color w:val="002060"/>
                <w:sz w:val="20"/>
              </w:rPr>
              <w:t xml:space="preserve"> </w:t>
            </w:r>
            <w:r w:rsidR="00867E39">
              <w:rPr>
                <w:color w:val="002060"/>
                <w:sz w:val="20"/>
              </w:rPr>
              <w:t>166, M</w:t>
            </w:r>
            <w:r w:rsidR="001C7E84">
              <w:rPr>
                <w:color w:val="002060"/>
                <w:sz w:val="20"/>
              </w:rPr>
              <w:t xml:space="preserve">167C, </w:t>
            </w:r>
            <w:r w:rsidR="00867E39">
              <w:rPr>
                <w:color w:val="002060"/>
                <w:sz w:val="20"/>
              </w:rPr>
              <w:t>167D)</w:t>
            </w:r>
            <w:r w:rsidRPr="00CF3A79">
              <w:rPr>
                <w:color w:val="002060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pct"/>
          </w:tcPr>
          <w:p w:rsidR="00BB477F" w:rsidRDefault="00BB477F" w:rsidP="00512B61">
            <w:pPr>
              <w:pStyle w:val="List"/>
            </w:pPr>
          </w:p>
        </w:tc>
      </w:tr>
      <w:tr w:rsidR="00BB477F" w:rsidTr="00867E39">
        <w:tc>
          <w:tcPr>
            <w:tcW w:w="5" w:type="pct"/>
          </w:tcPr>
          <w:p w:rsidR="00BB477F" w:rsidRDefault="00BB477F" w:rsidP="00512B61">
            <w:pPr>
              <w:pStyle w:val="Checkbox"/>
            </w:pPr>
          </w:p>
        </w:tc>
        <w:tc>
          <w:tcPr>
            <w:tcW w:w="2846" w:type="pct"/>
          </w:tcPr>
          <w:p w:rsidR="00BB477F" w:rsidRPr="00CF3A79" w:rsidRDefault="00BB477F" w:rsidP="00867E39">
            <w:pPr>
              <w:pStyle w:val="List"/>
              <w:numPr>
                <w:ilvl w:val="0"/>
                <w:numId w:val="7"/>
              </w:numPr>
              <w:rPr>
                <w:color w:val="002060"/>
                <w:sz w:val="24"/>
                <w:szCs w:val="24"/>
              </w:rPr>
            </w:pPr>
            <w:r w:rsidRPr="00CF3A79">
              <w:rPr>
                <w:color w:val="002060"/>
                <w:sz w:val="24"/>
                <w:szCs w:val="24"/>
              </w:rPr>
              <w:t xml:space="preserve">Race, Ethnicity and Politics </w:t>
            </w:r>
            <w:r w:rsidR="002E1739">
              <w:rPr>
                <w:color w:val="002060"/>
                <w:sz w:val="20"/>
              </w:rPr>
              <w:t>(M180A to 186</w:t>
            </w:r>
            <w:bookmarkStart w:id="0" w:name="_GoBack"/>
            <w:bookmarkEnd w:id="0"/>
            <w:r w:rsidR="00C37B59">
              <w:rPr>
                <w:color w:val="002060"/>
                <w:sz w:val="20"/>
              </w:rPr>
              <w:t xml:space="preserve">, </w:t>
            </w:r>
            <w:r w:rsidRPr="004D63C7">
              <w:rPr>
                <w:color w:val="002060"/>
                <w:sz w:val="20"/>
              </w:rPr>
              <w:t>191F</w:t>
            </w:r>
            <w:r w:rsidR="00C37B59">
              <w:rPr>
                <w:color w:val="002060"/>
                <w:sz w:val="20"/>
              </w:rPr>
              <w:t xml:space="preserve"> &amp; 143C</w:t>
            </w:r>
            <w:r w:rsidRPr="004D63C7">
              <w:rPr>
                <w:color w:val="002060"/>
                <w:sz w:val="20"/>
              </w:rPr>
              <w:t>)</w:t>
            </w:r>
          </w:p>
        </w:tc>
        <w:tc>
          <w:tcPr>
            <w:tcW w:w="2149" w:type="pct"/>
          </w:tcPr>
          <w:p w:rsidR="00BB477F" w:rsidRDefault="00BB477F" w:rsidP="00512B61">
            <w:pPr>
              <w:pStyle w:val="List"/>
            </w:pPr>
          </w:p>
        </w:tc>
      </w:tr>
      <w:tr w:rsidR="00BB477F" w:rsidTr="00867E39">
        <w:tc>
          <w:tcPr>
            <w:tcW w:w="5" w:type="pct"/>
          </w:tcPr>
          <w:p w:rsidR="00BB477F" w:rsidRPr="00E45E41" w:rsidRDefault="00BB477F" w:rsidP="00512B61">
            <w:pPr>
              <w:pStyle w:val="Checkbox"/>
              <w:rPr>
                <w:sz w:val="20"/>
              </w:rPr>
            </w:pPr>
            <w:r w:rsidRPr="00E45E41">
              <w:rPr>
                <w:sz w:val="20"/>
              </w:rPr>
              <w:t xml:space="preserve"> </w:t>
            </w:r>
          </w:p>
        </w:tc>
        <w:tc>
          <w:tcPr>
            <w:tcW w:w="2846" w:type="pct"/>
          </w:tcPr>
          <w:p w:rsidR="00BB477F" w:rsidRPr="00ED06D8" w:rsidRDefault="00867E39" w:rsidP="00512B61">
            <w:pPr>
              <w:pStyle w:val="Lis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B477F" w:rsidRPr="00ED06D8">
              <w:rPr>
                <w:sz w:val="20"/>
              </w:rPr>
              <w:t>Course descriptions are in the UCLA General Catalog</w:t>
            </w:r>
            <w:r w:rsidR="00C622B6">
              <w:rPr>
                <w:sz w:val="20"/>
              </w:rPr>
              <w:t xml:space="preserve"> </w:t>
            </w:r>
          </w:p>
        </w:tc>
        <w:tc>
          <w:tcPr>
            <w:tcW w:w="2149" w:type="pct"/>
          </w:tcPr>
          <w:p w:rsidR="00BB477F" w:rsidRDefault="00BB477F" w:rsidP="00512B61">
            <w:pPr>
              <w:pStyle w:val="List"/>
            </w:pPr>
          </w:p>
        </w:tc>
      </w:tr>
    </w:tbl>
    <w:p w:rsidR="00C37B59" w:rsidRDefault="00C37B59" w:rsidP="00A018A0">
      <w:pPr>
        <w:sectPr w:rsidR="00C37B59" w:rsidSect="00ED06D8">
          <w:footerReference w:type="default" r:id="rId9"/>
          <w:pgSz w:w="12240" w:h="15840"/>
          <w:pgMar w:top="576" w:right="1008" w:bottom="432" w:left="1152" w:header="720" w:footer="720" w:gutter="0"/>
          <w:cols w:space="720"/>
          <w:titlePg/>
          <w:docGrid w:linePitch="360"/>
        </w:sectPr>
      </w:pPr>
    </w:p>
    <w:p w:rsidR="00FE2993" w:rsidRPr="00F52932" w:rsidRDefault="0028758C">
      <w:pPr>
        <w:rPr>
          <w:sz w:val="22"/>
          <w:szCs w:val="22"/>
        </w:rPr>
      </w:pPr>
      <w:r w:rsidRPr="00F52932">
        <w:rPr>
          <w:b/>
          <w:sz w:val="22"/>
          <w:szCs w:val="22"/>
        </w:rPr>
        <w:lastRenderedPageBreak/>
        <w:t>MULTIPLE LISTED</w:t>
      </w:r>
      <w:r w:rsidR="00F0688B" w:rsidRPr="00F52932">
        <w:rPr>
          <w:b/>
          <w:sz w:val="22"/>
          <w:szCs w:val="22"/>
        </w:rPr>
        <w:t xml:space="preserve"> COURSES BEGIN WITH “M” AND ARE</w:t>
      </w:r>
      <w:r w:rsidRPr="00F52932">
        <w:rPr>
          <w:b/>
          <w:sz w:val="22"/>
          <w:szCs w:val="22"/>
        </w:rPr>
        <w:t xml:space="preserve"> </w:t>
      </w:r>
      <w:r w:rsidR="00F0688B" w:rsidRPr="00F52932">
        <w:rPr>
          <w:b/>
          <w:sz w:val="22"/>
          <w:szCs w:val="22"/>
        </w:rPr>
        <w:t>JOINTLY OFFERED WITH ONE OR MORE</w:t>
      </w:r>
      <w:r w:rsidRPr="00F52932">
        <w:rPr>
          <w:b/>
          <w:sz w:val="22"/>
          <w:szCs w:val="22"/>
        </w:rPr>
        <w:t xml:space="preserve"> DEPARTMENT</w:t>
      </w:r>
      <w:r w:rsidR="00F0688B" w:rsidRPr="00F52932">
        <w:rPr>
          <w:b/>
          <w:sz w:val="22"/>
          <w:szCs w:val="22"/>
        </w:rPr>
        <w:t>S</w:t>
      </w:r>
      <w:r w:rsidRPr="00F52932">
        <w:rPr>
          <w:b/>
          <w:sz w:val="22"/>
          <w:szCs w:val="22"/>
        </w:rPr>
        <w:t>.</w:t>
      </w:r>
      <w:r w:rsidRPr="00F52932">
        <w:rPr>
          <w:sz w:val="22"/>
          <w:szCs w:val="22"/>
        </w:rPr>
        <w:t xml:space="preserve"> </w:t>
      </w:r>
      <w:r w:rsidR="00897F78" w:rsidRPr="00F52932">
        <w:rPr>
          <w:sz w:val="22"/>
          <w:szCs w:val="22"/>
        </w:rPr>
        <w:t xml:space="preserve"> For example, Political Science </w:t>
      </w:r>
      <w:r w:rsidR="00897F78" w:rsidRPr="00F52932">
        <w:rPr>
          <w:b/>
          <w:sz w:val="22"/>
          <w:szCs w:val="22"/>
        </w:rPr>
        <w:t>M</w:t>
      </w:r>
      <w:r w:rsidR="00897F78" w:rsidRPr="00F52932">
        <w:rPr>
          <w:sz w:val="22"/>
          <w:szCs w:val="22"/>
        </w:rPr>
        <w:t xml:space="preserve">115C, Citizenship and Public Service, is the same as Civic Engagement </w:t>
      </w:r>
      <w:r w:rsidR="00897F78" w:rsidRPr="00F52932">
        <w:rPr>
          <w:b/>
          <w:sz w:val="22"/>
          <w:szCs w:val="22"/>
        </w:rPr>
        <w:t>M</w:t>
      </w:r>
      <w:r w:rsidR="00897F78" w:rsidRPr="00F52932">
        <w:rPr>
          <w:sz w:val="22"/>
          <w:szCs w:val="22"/>
        </w:rPr>
        <w:t>115. Enrolling in either course earns credit toward Political Science upper division requirements.</w:t>
      </w:r>
    </w:p>
    <w:p w:rsidR="0028758C" w:rsidRPr="00F52932" w:rsidRDefault="0028758C">
      <w:pPr>
        <w:rPr>
          <w:sz w:val="22"/>
          <w:szCs w:val="22"/>
        </w:rPr>
      </w:pPr>
      <w:r w:rsidRPr="00F52932">
        <w:rPr>
          <w:b/>
          <w:sz w:val="22"/>
          <w:szCs w:val="22"/>
        </w:rPr>
        <w:t>VARIABLE TOPIC COURSES</w:t>
      </w:r>
      <w:r w:rsidR="009C60DD" w:rsidRPr="00F52932">
        <w:rPr>
          <w:b/>
          <w:sz w:val="22"/>
          <w:szCs w:val="22"/>
        </w:rPr>
        <w:t xml:space="preserve"> </w:t>
      </w:r>
      <w:r w:rsidRPr="00F52932">
        <w:rPr>
          <w:sz w:val="22"/>
          <w:szCs w:val="22"/>
        </w:rPr>
        <w:t>–</w:t>
      </w:r>
      <w:r w:rsidR="009C60DD" w:rsidRPr="00F52932">
        <w:rPr>
          <w:sz w:val="22"/>
          <w:szCs w:val="22"/>
        </w:rPr>
        <w:t xml:space="preserve"> </w:t>
      </w:r>
      <w:r w:rsidR="00D35259" w:rsidRPr="00F52932">
        <w:rPr>
          <w:sz w:val="22"/>
          <w:szCs w:val="22"/>
        </w:rPr>
        <w:t>THESE COURSES MAY BE REPEATED AS LONG AS THE TITLE IS DIFFERENT.</w:t>
      </w:r>
      <w:r w:rsidR="00E74D00" w:rsidRPr="00F52932">
        <w:rPr>
          <w:sz w:val="22"/>
          <w:szCs w:val="22"/>
        </w:rPr>
        <w:t xml:space="preserve"> CONSULT THE SCHEDULE OF CLASSES FOR TOPICS TO BE OFFERED IN A SPECIFIC TERM.</w:t>
      </w:r>
    </w:p>
    <w:p w:rsidR="0028758C" w:rsidRPr="00F52932" w:rsidRDefault="0028758C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121A STUDIES IN FORMULATION OF AMERICAN FOREIGN POLICY</w:t>
      </w:r>
    </w:p>
    <w:p w:rsidR="00884827" w:rsidRPr="00F52932" w:rsidRDefault="00884827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151C SPECIAL TOPICS IN AFRICAN POLITICS</w:t>
      </w:r>
    </w:p>
    <w:p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119</w:t>
      </w:r>
      <w:r w:rsidR="00F66EDF" w:rsidRPr="00F52932">
        <w:rPr>
          <w:sz w:val="22"/>
          <w:szCs w:val="22"/>
        </w:rPr>
        <w:t xml:space="preserve"> – Theory</w:t>
      </w:r>
    </w:p>
    <w:p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139</w:t>
      </w:r>
      <w:r w:rsidR="00F66EDF" w:rsidRPr="00F52932">
        <w:rPr>
          <w:sz w:val="22"/>
          <w:szCs w:val="22"/>
        </w:rPr>
        <w:t xml:space="preserve"> - International Relations</w:t>
      </w:r>
    </w:p>
    <w:p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149</w:t>
      </w:r>
      <w:r w:rsidR="00F66EDF" w:rsidRPr="00F52932">
        <w:rPr>
          <w:sz w:val="22"/>
          <w:szCs w:val="22"/>
        </w:rPr>
        <w:t xml:space="preserve"> – American Politics</w:t>
      </w:r>
    </w:p>
    <w:p w:rsidR="00F66EDF" w:rsidRPr="00F52932" w:rsidRDefault="00D35259" w:rsidP="00F66ED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169</w:t>
      </w:r>
      <w:r w:rsidR="00F66EDF" w:rsidRPr="00F52932">
        <w:rPr>
          <w:sz w:val="22"/>
          <w:szCs w:val="22"/>
        </w:rPr>
        <w:t xml:space="preserve"> – Comparative Politics</w:t>
      </w:r>
    </w:p>
    <w:p w:rsidR="00D35259" w:rsidRPr="00F52932" w:rsidRDefault="00D35259" w:rsidP="00D352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52932">
        <w:rPr>
          <w:sz w:val="22"/>
          <w:szCs w:val="22"/>
        </w:rPr>
        <w:t>179</w:t>
      </w:r>
      <w:r w:rsidR="00F66EDF" w:rsidRPr="00F52932">
        <w:rPr>
          <w:sz w:val="22"/>
          <w:szCs w:val="22"/>
        </w:rPr>
        <w:t xml:space="preserve"> – Methods and Models</w:t>
      </w:r>
    </w:p>
    <w:p w:rsidR="00D35259" w:rsidRPr="00F52932" w:rsidRDefault="00D54D1B" w:rsidP="00FE29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186</w:t>
      </w:r>
      <w:r w:rsidR="00F66EDF" w:rsidRPr="00F52932">
        <w:rPr>
          <w:sz w:val="22"/>
          <w:szCs w:val="22"/>
        </w:rPr>
        <w:t xml:space="preserve"> – Race, Ethnicity &amp; Politics</w:t>
      </w:r>
    </w:p>
    <w:p w:rsidR="00FE2993" w:rsidRPr="00CC302F" w:rsidRDefault="00FE2993" w:rsidP="00FE2993">
      <w:pPr>
        <w:pStyle w:val="ListParagraph"/>
        <w:rPr>
          <w:sz w:val="20"/>
        </w:rPr>
      </w:pPr>
    </w:p>
    <w:p w:rsidR="00FE2993" w:rsidRPr="00F52932" w:rsidRDefault="00F66EDF" w:rsidP="00FE2993">
      <w:pPr>
        <w:rPr>
          <w:b/>
          <w:sz w:val="22"/>
          <w:szCs w:val="22"/>
        </w:rPr>
      </w:pPr>
      <w:r w:rsidRPr="00F52932">
        <w:rPr>
          <w:b/>
          <w:sz w:val="22"/>
          <w:szCs w:val="22"/>
        </w:rPr>
        <w:t>VARIABLE TOPIC RESEARCH SEMINARS BY FIELD</w:t>
      </w:r>
      <w:r w:rsidR="009C60DD" w:rsidRPr="00F52932">
        <w:rPr>
          <w:b/>
          <w:sz w:val="22"/>
          <w:szCs w:val="22"/>
        </w:rPr>
        <w:t xml:space="preserve"> - </w:t>
      </w:r>
      <w:r w:rsidR="009C60DD" w:rsidRPr="00F52932">
        <w:rPr>
          <w:sz w:val="22"/>
          <w:szCs w:val="22"/>
        </w:rPr>
        <w:t>THESE COURSES MAY BE REPEATED AS LONG AS THE TITLE IS DIFFERENT.</w:t>
      </w:r>
      <w:r w:rsidR="00CD7E75" w:rsidRPr="00F52932">
        <w:rPr>
          <w:sz w:val="22"/>
          <w:szCs w:val="22"/>
        </w:rPr>
        <w:t xml:space="preserve"> Each of the 6 fields offers seminars ranging from 191A to F.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191A – Theory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191B - International Relations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191C – American Politics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191D – Comparative Politics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191E – Methods and Models</w:t>
      </w:r>
    </w:p>
    <w:p w:rsidR="00897F78" w:rsidRPr="00F52932" w:rsidRDefault="00897F78" w:rsidP="00897F7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52932">
        <w:rPr>
          <w:sz w:val="22"/>
          <w:szCs w:val="22"/>
        </w:rPr>
        <w:t>191F – Race, Ethnicity &amp; Politics</w:t>
      </w:r>
    </w:p>
    <w:p w:rsidR="00F66EDF" w:rsidRPr="00F52932" w:rsidRDefault="00F66EDF" w:rsidP="00F66EDF">
      <w:pPr>
        <w:jc w:val="both"/>
        <w:rPr>
          <w:sz w:val="22"/>
          <w:szCs w:val="22"/>
        </w:rPr>
      </w:pPr>
    </w:p>
    <w:p w:rsidR="00C650F7" w:rsidRPr="00F52932" w:rsidRDefault="00C650F7" w:rsidP="00F66EDF">
      <w:pPr>
        <w:jc w:val="both"/>
        <w:rPr>
          <w:b/>
          <w:sz w:val="22"/>
          <w:szCs w:val="22"/>
        </w:rPr>
      </w:pPr>
      <w:r w:rsidRPr="00F52932">
        <w:rPr>
          <w:b/>
          <w:sz w:val="22"/>
          <w:szCs w:val="22"/>
        </w:rPr>
        <w:t xml:space="preserve">COURSES THAT APPLY AS 1 OF 4 ELECTIVE REQUIREMENTS </w:t>
      </w:r>
      <w:r w:rsidR="009473AD" w:rsidRPr="00F52932">
        <w:rPr>
          <w:b/>
          <w:sz w:val="22"/>
          <w:szCs w:val="22"/>
        </w:rPr>
        <w:t>ONLY</w:t>
      </w:r>
      <w:r w:rsidRPr="00F52932">
        <w:rPr>
          <w:b/>
          <w:sz w:val="22"/>
          <w:szCs w:val="22"/>
        </w:rPr>
        <w:t xml:space="preserve"> </w:t>
      </w:r>
    </w:p>
    <w:p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195CE – COMMUNITY AND CORPORATE INTERNSHIPS IN POLITICAL SCIENCE</w:t>
      </w:r>
    </w:p>
    <w:p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199 – DIRECTED RESEARCH IN POLITICAL SCIENCE</w:t>
      </w:r>
    </w:p>
    <w:p w:rsidR="00F66EDF" w:rsidRPr="00F52932" w:rsidRDefault="00F66EDF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 xml:space="preserve">191H RESEARCH DESIGN SEMINAR – REQUIRED </w:t>
      </w:r>
      <w:r w:rsidR="00C650F7" w:rsidRPr="00F52932">
        <w:rPr>
          <w:sz w:val="22"/>
          <w:szCs w:val="22"/>
        </w:rPr>
        <w:t xml:space="preserve">PRIOR TO APPLYING FOR THE </w:t>
      </w:r>
      <w:r w:rsidR="00194CC1" w:rsidRPr="00F52932">
        <w:rPr>
          <w:sz w:val="22"/>
          <w:szCs w:val="22"/>
        </w:rPr>
        <w:t>DE</w:t>
      </w:r>
      <w:r w:rsidR="00C650F7" w:rsidRPr="00F52932">
        <w:rPr>
          <w:sz w:val="22"/>
          <w:szCs w:val="22"/>
        </w:rPr>
        <w:t>P</w:t>
      </w:r>
      <w:r w:rsidR="00194CC1" w:rsidRPr="00F52932">
        <w:rPr>
          <w:sz w:val="22"/>
          <w:szCs w:val="22"/>
        </w:rPr>
        <w:t>A</w:t>
      </w:r>
      <w:r w:rsidR="00C650F7" w:rsidRPr="00F52932">
        <w:rPr>
          <w:sz w:val="22"/>
          <w:szCs w:val="22"/>
        </w:rPr>
        <w:t>RTMENAL HONORS PROGRAM</w:t>
      </w:r>
      <w:r w:rsidR="00194CC1" w:rsidRPr="00F52932">
        <w:rPr>
          <w:sz w:val="22"/>
          <w:szCs w:val="22"/>
        </w:rPr>
        <w:t xml:space="preserve"> </w:t>
      </w:r>
    </w:p>
    <w:p w:rsidR="00C650F7" w:rsidRPr="00F52932" w:rsidRDefault="00C650F7" w:rsidP="00C650F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52932">
        <w:rPr>
          <w:sz w:val="22"/>
          <w:szCs w:val="22"/>
        </w:rPr>
        <w:t>198  - HONORS RESEARCH IN POLITICAL SCIENCE REQUIRED FOR DEPARTMENTAL HONORS</w:t>
      </w:r>
    </w:p>
    <w:p w:rsidR="00BE4728" w:rsidRPr="00F52932" w:rsidRDefault="00BE4728" w:rsidP="00BE4728">
      <w:pPr>
        <w:pStyle w:val="ListParagraph"/>
        <w:jc w:val="both"/>
        <w:rPr>
          <w:sz w:val="22"/>
          <w:szCs w:val="22"/>
        </w:rPr>
      </w:pPr>
    </w:p>
    <w:tbl>
      <w:tblPr>
        <w:tblW w:w="48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BE4728" w:rsidRPr="006E631F" w:rsidTr="00CC302F">
        <w:tc>
          <w:tcPr>
            <w:tcW w:w="5000" w:type="pct"/>
          </w:tcPr>
          <w:p w:rsidR="00BE4728" w:rsidRPr="00FB11EB" w:rsidRDefault="00BE4728" w:rsidP="00512B61">
            <w:pPr>
              <w:pStyle w:val="List"/>
              <w:rPr>
                <w:sz w:val="24"/>
                <w:szCs w:val="24"/>
              </w:rPr>
            </w:pPr>
            <w:r w:rsidRPr="00FB11EB">
              <w:rPr>
                <w:color w:val="002060"/>
                <w:sz w:val="24"/>
                <w:szCs w:val="24"/>
              </w:rPr>
              <w:t>All pre-major and major courses must be taken for a letter grade.</w:t>
            </w:r>
          </w:p>
        </w:tc>
      </w:tr>
      <w:tr w:rsidR="00BE4728" w:rsidRPr="006E631F" w:rsidTr="00CC302F">
        <w:tc>
          <w:tcPr>
            <w:tcW w:w="5000" w:type="pct"/>
          </w:tcPr>
          <w:p w:rsidR="00C622B6" w:rsidRPr="00F52932" w:rsidRDefault="00F8342A" w:rsidP="00CC302F">
            <w:pPr>
              <w:pStyle w:val="List"/>
              <w:rPr>
                <w:sz w:val="22"/>
                <w:szCs w:val="22"/>
              </w:rPr>
            </w:pPr>
            <w:r w:rsidRPr="00F52932">
              <w:rPr>
                <w:sz w:val="22"/>
                <w:szCs w:val="22"/>
              </w:rPr>
              <w:t xml:space="preserve">The 5 </w:t>
            </w:r>
            <w:r w:rsidR="00BE4728" w:rsidRPr="00F52932">
              <w:rPr>
                <w:sz w:val="22"/>
                <w:szCs w:val="22"/>
              </w:rPr>
              <w:t>pre-major and</w:t>
            </w:r>
            <w:r w:rsidRPr="00F52932">
              <w:rPr>
                <w:sz w:val="22"/>
                <w:szCs w:val="22"/>
              </w:rPr>
              <w:t xml:space="preserve"> 10</w:t>
            </w:r>
            <w:r w:rsidR="00BE4728" w:rsidRPr="00F52932">
              <w:rPr>
                <w:sz w:val="22"/>
                <w:szCs w:val="22"/>
              </w:rPr>
              <w:t xml:space="preserve"> major courses</w:t>
            </w:r>
            <w:r w:rsidR="00CC302F" w:rsidRPr="00F52932">
              <w:rPr>
                <w:sz w:val="22"/>
                <w:szCs w:val="22"/>
              </w:rPr>
              <w:t xml:space="preserve"> respectively require</w:t>
            </w:r>
            <w:r w:rsidR="00BE4728" w:rsidRPr="00F52932">
              <w:rPr>
                <w:sz w:val="22"/>
                <w:szCs w:val="22"/>
              </w:rPr>
              <w:t xml:space="preserve"> </w:t>
            </w:r>
            <w:r w:rsidR="00CC302F" w:rsidRPr="00F52932">
              <w:rPr>
                <w:sz w:val="22"/>
                <w:szCs w:val="22"/>
              </w:rPr>
              <w:t>a</w:t>
            </w:r>
            <w:r w:rsidRPr="00F52932">
              <w:rPr>
                <w:sz w:val="22"/>
                <w:szCs w:val="22"/>
              </w:rPr>
              <w:t>n overall</w:t>
            </w:r>
            <w:r w:rsidR="00106D3C" w:rsidRPr="00F52932">
              <w:rPr>
                <w:sz w:val="22"/>
                <w:szCs w:val="22"/>
              </w:rPr>
              <w:t xml:space="preserve"> 2.0</w:t>
            </w:r>
            <w:r w:rsidR="00C622B6" w:rsidRPr="00F52932">
              <w:rPr>
                <w:sz w:val="22"/>
                <w:szCs w:val="22"/>
              </w:rPr>
              <w:t xml:space="preserve"> grade point average.</w:t>
            </w:r>
          </w:p>
          <w:p w:rsidR="00BE4728" w:rsidRPr="00BE4728" w:rsidRDefault="00F8342A" w:rsidP="00030CD0">
            <w:pPr>
              <w:pStyle w:val="List"/>
              <w:rPr>
                <w:sz w:val="20"/>
              </w:rPr>
            </w:pPr>
            <w:r w:rsidRPr="00F52932">
              <w:rPr>
                <w:sz w:val="22"/>
                <w:szCs w:val="22"/>
              </w:rPr>
              <w:t>The l</w:t>
            </w:r>
            <w:r w:rsidR="00C622B6" w:rsidRPr="00F52932">
              <w:rPr>
                <w:sz w:val="22"/>
                <w:szCs w:val="22"/>
              </w:rPr>
              <w:t xml:space="preserve">owest passing grade is D- </w:t>
            </w:r>
            <w:r w:rsidR="00030CD0">
              <w:rPr>
                <w:sz w:val="22"/>
                <w:szCs w:val="22"/>
              </w:rPr>
              <w:t>for</w:t>
            </w:r>
            <w:r w:rsidR="00CC302F" w:rsidRPr="00F52932">
              <w:rPr>
                <w:sz w:val="22"/>
                <w:szCs w:val="22"/>
              </w:rPr>
              <w:t xml:space="preserve"> the five lower division preparation courses and the ten upper division courses.</w:t>
            </w:r>
            <w:r w:rsidR="00030CD0">
              <w:rPr>
                <w:sz w:val="22"/>
                <w:szCs w:val="22"/>
              </w:rPr>
              <w:t xml:space="preserve"> T</w:t>
            </w:r>
            <w:r w:rsidR="00030CD0" w:rsidRPr="00F52932">
              <w:rPr>
                <w:sz w:val="22"/>
                <w:szCs w:val="22"/>
              </w:rPr>
              <w:t xml:space="preserve">he overall grade point average </w:t>
            </w:r>
            <w:r w:rsidR="00030CD0">
              <w:rPr>
                <w:sz w:val="22"/>
                <w:szCs w:val="22"/>
              </w:rPr>
              <w:t xml:space="preserve">requirement </w:t>
            </w:r>
            <w:r w:rsidR="00030CD0" w:rsidRPr="00F52932">
              <w:rPr>
                <w:sz w:val="22"/>
                <w:szCs w:val="22"/>
              </w:rPr>
              <w:t>is 2.0</w:t>
            </w:r>
            <w:r w:rsidR="00030CD0">
              <w:rPr>
                <w:sz w:val="22"/>
                <w:szCs w:val="22"/>
              </w:rPr>
              <w:t xml:space="preserve"> for each category.</w:t>
            </w:r>
          </w:p>
        </w:tc>
      </w:tr>
      <w:tr w:rsidR="00BE4728" w:rsidRPr="006E631F" w:rsidTr="00CC302F">
        <w:tc>
          <w:tcPr>
            <w:tcW w:w="5000" w:type="pct"/>
          </w:tcPr>
          <w:p w:rsidR="00BE4728" w:rsidRPr="00CC302F" w:rsidRDefault="00BE4728" w:rsidP="00512B61">
            <w:pPr>
              <w:pStyle w:val="List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  <w:gridCol w:w="1530"/>
        <w:gridCol w:w="1350"/>
        <w:gridCol w:w="1260"/>
        <w:gridCol w:w="1890"/>
      </w:tblGrid>
      <w:tr w:rsidR="0041716B" w:rsidTr="00D56B66">
        <w:tc>
          <w:tcPr>
            <w:tcW w:w="2245" w:type="dxa"/>
          </w:tcPr>
          <w:p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lower division preparation</w:t>
            </w:r>
          </w:p>
        </w:tc>
        <w:tc>
          <w:tcPr>
            <w:tcW w:w="1530" w:type="dxa"/>
          </w:tcPr>
          <w:p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concentration</w:t>
            </w:r>
          </w:p>
        </w:tc>
        <w:tc>
          <w:tcPr>
            <w:tcW w:w="1530" w:type="dxa"/>
          </w:tcPr>
          <w:p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1</w:t>
            </w:r>
          </w:p>
        </w:tc>
        <w:tc>
          <w:tcPr>
            <w:tcW w:w="1350" w:type="dxa"/>
          </w:tcPr>
          <w:p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2</w:t>
            </w:r>
          </w:p>
        </w:tc>
        <w:tc>
          <w:tcPr>
            <w:tcW w:w="1260" w:type="dxa"/>
          </w:tcPr>
          <w:p w:rsidR="0041716B" w:rsidRPr="005964D2" w:rsidRDefault="0041716B" w:rsidP="00D56B66">
            <w:pPr>
              <w:jc w:val="center"/>
              <w:rPr>
                <w:color w:val="002060"/>
              </w:rPr>
            </w:pPr>
            <w:r w:rsidRPr="005964D2">
              <w:rPr>
                <w:color w:val="002060"/>
              </w:rPr>
              <w:t>distribution 3</w:t>
            </w:r>
          </w:p>
        </w:tc>
        <w:tc>
          <w:tcPr>
            <w:tcW w:w="1890" w:type="dxa"/>
          </w:tcPr>
          <w:p w:rsidR="0041716B" w:rsidRPr="005964D2" w:rsidRDefault="00D82DE5" w:rsidP="00D56B66">
            <w:pPr>
              <w:spacing w:before="100" w:beforeAutospacing="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upper division electives from any poli sci field</w:t>
            </w:r>
          </w:p>
        </w:tc>
      </w:tr>
      <w:tr w:rsidR="0041716B" w:rsidTr="00D56B66">
        <w:tc>
          <w:tcPr>
            <w:tcW w:w="2245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35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26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  <w:tc>
          <w:tcPr>
            <w:tcW w:w="189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1)</w:t>
            </w:r>
          </w:p>
        </w:tc>
      </w:tr>
      <w:tr w:rsidR="0041716B" w:rsidTr="00D56B66">
        <w:tc>
          <w:tcPr>
            <w:tcW w:w="2245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2)</w:t>
            </w:r>
          </w:p>
        </w:tc>
      </w:tr>
      <w:tr w:rsidR="0041716B" w:rsidTr="00D56B66">
        <w:tc>
          <w:tcPr>
            <w:tcW w:w="2245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3)</w:t>
            </w:r>
          </w:p>
        </w:tc>
      </w:tr>
      <w:tr w:rsidR="0041716B" w:rsidTr="00D56B66">
        <w:tc>
          <w:tcPr>
            <w:tcW w:w="2245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4)</w:t>
            </w: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53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:rsidR="0041716B" w:rsidRPr="005964D2" w:rsidRDefault="0041716B" w:rsidP="00F66EDF">
            <w:pPr>
              <w:jc w:val="both"/>
              <w:rPr>
                <w:color w:val="002060"/>
              </w:rPr>
            </w:pPr>
            <w:r w:rsidRPr="005964D2">
              <w:rPr>
                <w:color w:val="002060"/>
              </w:rPr>
              <w:t>4)</w:t>
            </w:r>
          </w:p>
        </w:tc>
      </w:tr>
      <w:tr w:rsidR="00D56B66" w:rsidTr="00D56B66">
        <w:tc>
          <w:tcPr>
            <w:tcW w:w="2245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5) statistics</w:t>
            </w:r>
          </w:p>
        </w:tc>
        <w:tc>
          <w:tcPr>
            <w:tcW w:w="1530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530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350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260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  <w:tc>
          <w:tcPr>
            <w:tcW w:w="1890" w:type="dxa"/>
          </w:tcPr>
          <w:p w:rsidR="00D56B66" w:rsidRPr="005964D2" w:rsidRDefault="00D56B66" w:rsidP="00F66EDF">
            <w:pPr>
              <w:jc w:val="both"/>
              <w:rPr>
                <w:color w:val="002060"/>
              </w:rPr>
            </w:pPr>
          </w:p>
        </w:tc>
      </w:tr>
    </w:tbl>
    <w:p w:rsidR="00AA1FFB" w:rsidRPr="00E15A93" w:rsidRDefault="00AA1FFB" w:rsidP="00E15A93">
      <w:pPr>
        <w:jc w:val="both"/>
        <w:rPr>
          <w:sz w:val="2"/>
          <w:szCs w:val="2"/>
        </w:rPr>
      </w:pPr>
    </w:p>
    <w:sectPr w:rsidR="00AA1FFB" w:rsidRPr="00E15A93" w:rsidSect="00F52932">
      <w:pgSz w:w="12240" w:h="15840"/>
      <w:pgMar w:top="1440" w:right="1008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90" w:rsidRDefault="00204390">
      <w:pPr>
        <w:spacing w:before="0" w:line="240" w:lineRule="auto"/>
      </w:pPr>
      <w:r>
        <w:separator/>
      </w:r>
    </w:p>
  </w:endnote>
  <w:endnote w:type="continuationSeparator" w:id="0">
    <w:p w:rsidR="00204390" w:rsidRDefault="002043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DB" w:rsidRDefault="00A9331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6B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90" w:rsidRDefault="00204390">
      <w:pPr>
        <w:spacing w:before="0" w:line="240" w:lineRule="auto"/>
      </w:pPr>
      <w:r>
        <w:separator/>
      </w:r>
    </w:p>
  </w:footnote>
  <w:footnote w:type="continuationSeparator" w:id="0">
    <w:p w:rsidR="00204390" w:rsidRDefault="002043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49"/>
    <w:multiLevelType w:val="hybridMultilevel"/>
    <w:tmpl w:val="4F060F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57B6"/>
    <w:multiLevelType w:val="hybridMultilevel"/>
    <w:tmpl w:val="EF80AC52"/>
    <w:lvl w:ilvl="0" w:tplc="4E3E2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D14"/>
    <w:multiLevelType w:val="hybridMultilevel"/>
    <w:tmpl w:val="163EB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327"/>
    <w:multiLevelType w:val="hybridMultilevel"/>
    <w:tmpl w:val="996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4255F"/>
    <w:multiLevelType w:val="hybridMultilevel"/>
    <w:tmpl w:val="D0D0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B36FE"/>
    <w:multiLevelType w:val="hybridMultilevel"/>
    <w:tmpl w:val="DAE4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CB"/>
    <w:rsid w:val="00002003"/>
    <w:rsid w:val="00030CD0"/>
    <w:rsid w:val="000617A7"/>
    <w:rsid w:val="00073712"/>
    <w:rsid w:val="000C45B9"/>
    <w:rsid w:val="00106D3C"/>
    <w:rsid w:val="00130B69"/>
    <w:rsid w:val="00171057"/>
    <w:rsid w:val="00194CC1"/>
    <w:rsid w:val="001C7E84"/>
    <w:rsid w:val="001F0273"/>
    <w:rsid w:val="00204390"/>
    <w:rsid w:val="0028758C"/>
    <w:rsid w:val="00295085"/>
    <w:rsid w:val="002E11A2"/>
    <w:rsid w:val="002E1739"/>
    <w:rsid w:val="002E3771"/>
    <w:rsid w:val="002E4C09"/>
    <w:rsid w:val="003206F3"/>
    <w:rsid w:val="00346687"/>
    <w:rsid w:val="0035530F"/>
    <w:rsid w:val="00355BFC"/>
    <w:rsid w:val="00380CCE"/>
    <w:rsid w:val="00395AE4"/>
    <w:rsid w:val="003B040E"/>
    <w:rsid w:val="003B628B"/>
    <w:rsid w:val="003B7AF1"/>
    <w:rsid w:val="003C03B3"/>
    <w:rsid w:val="003C5934"/>
    <w:rsid w:val="003D3147"/>
    <w:rsid w:val="003D6A0B"/>
    <w:rsid w:val="00403B0D"/>
    <w:rsid w:val="0041716B"/>
    <w:rsid w:val="0042780A"/>
    <w:rsid w:val="00446C24"/>
    <w:rsid w:val="004723D6"/>
    <w:rsid w:val="00486421"/>
    <w:rsid w:val="004B5C75"/>
    <w:rsid w:val="004D3817"/>
    <w:rsid w:val="004D63C7"/>
    <w:rsid w:val="005002D1"/>
    <w:rsid w:val="00511DBA"/>
    <w:rsid w:val="00512B61"/>
    <w:rsid w:val="00545ECB"/>
    <w:rsid w:val="00556BA3"/>
    <w:rsid w:val="00595606"/>
    <w:rsid w:val="005964D2"/>
    <w:rsid w:val="005D526A"/>
    <w:rsid w:val="005D7662"/>
    <w:rsid w:val="006518ED"/>
    <w:rsid w:val="00672BBC"/>
    <w:rsid w:val="006C0382"/>
    <w:rsid w:val="006E631F"/>
    <w:rsid w:val="006F5B4F"/>
    <w:rsid w:val="006F5E91"/>
    <w:rsid w:val="007530AC"/>
    <w:rsid w:val="007A353F"/>
    <w:rsid w:val="007B355A"/>
    <w:rsid w:val="008235F6"/>
    <w:rsid w:val="00841E33"/>
    <w:rsid w:val="008567D4"/>
    <w:rsid w:val="00867E39"/>
    <w:rsid w:val="00871828"/>
    <w:rsid w:val="00884827"/>
    <w:rsid w:val="00886D13"/>
    <w:rsid w:val="00897F78"/>
    <w:rsid w:val="008A3FC8"/>
    <w:rsid w:val="00916CB7"/>
    <w:rsid w:val="0092207E"/>
    <w:rsid w:val="00923C5D"/>
    <w:rsid w:val="00927F1F"/>
    <w:rsid w:val="009473AD"/>
    <w:rsid w:val="00977439"/>
    <w:rsid w:val="00992721"/>
    <w:rsid w:val="009A20DB"/>
    <w:rsid w:val="009C60DD"/>
    <w:rsid w:val="00A018A0"/>
    <w:rsid w:val="00A43357"/>
    <w:rsid w:val="00A93316"/>
    <w:rsid w:val="00AA1FFB"/>
    <w:rsid w:val="00AA5DD7"/>
    <w:rsid w:val="00AD064F"/>
    <w:rsid w:val="00AD72AC"/>
    <w:rsid w:val="00AF3E1A"/>
    <w:rsid w:val="00B00C00"/>
    <w:rsid w:val="00B044A3"/>
    <w:rsid w:val="00B05453"/>
    <w:rsid w:val="00B77CAB"/>
    <w:rsid w:val="00B82156"/>
    <w:rsid w:val="00B875DC"/>
    <w:rsid w:val="00BA63CE"/>
    <w:rsid w:val="00BB4467"/>
    <w:rsid w:val="00BB477F"/>
    <w:rsid w:val="00BD0C21"/>
    <w:rsid w:val="00BD34DD"/>
    <w:rsid w:val="00BE4728"/>
    <w:rsid w:val="00C17040"/>
    <w:rsid w:val="00C26810"/>
    <w:rsid w:val="00C37B59"/>
    <w:rsid w:val="00C622B6"/>
    <w:rsid w:val="00C649EA"/>
    <w:rsid w:val="00C650F7"/>
    <w:rsid w:val="00C97066"/>
    <w:rsid w:val="00CB721F"/>
    <w:rsid w:val="00CC302F"/>
    <w:rsid w:val="00CD7E75"/>
    <w:rsid w:val="00CF3A79"/>
    <w:rsid w:val="00D268BC"/>
    <w:rsid w:val="00D35259"/>
    <w:rsid w:val="00D54D1B"/>
    <w:rsid w:val="00D56B66"/>
    <w:rsid w:val="00D72B58"/>
    <w:rsid w:val="00D72E32"/>
    <w:rsid w:val="00D82DE5"/>
    <w:rsid w:val="00D87EDE"/>
    <w:rsid w:val="00DA3E09"/>
    <w:rsid w:val="00E01E5D"/>
    <w:rsid w:val="00E15A93"/>
    <w:rsid w:val="00E34066"/>
    <w:rsid w:val="00E34AAE"/>
    <w:rsid w:val="00E45E41"/>
    <w:rsid w:val="00E74D00"/>
    <w:rsid w:val="00E973B3"/>
    <w:rsid w:val="00ED06D8"/>
    <w:rsid w:val="00EE7CC2"/>
    <w:rsid w:val="00EF2271"/>
    <w:rsid w:val="00F0688B"/>
    <w:rsid w:val="00F108D1"/>
    <w:rsid w:val="00F51276"/>
    <w:rsid w:val="00F52932"/>
    <w:rsid w:val="00F66EDF"/>
    <w:rsid w:val="00F74349"/>
    <w:rsid w:val="00F8342A"/>
    <w:rsid w:val="00FB11EB"/>
    <w:rsid w:val="00FB6F05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AD9BB-FC60-4C57-9C7F-6B4441A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D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bedo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24697226394ED5A40CB59AE3AB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DB41-7FB2-4B38-83D0-3559DF52CA1B}"/>
      </w:docPartPr>
      <w:docPartBody>
        <w:p w:rsidR="00DA7002" w:rsidRDefault="00CB6837" w:rsidP="00CB6837">
          <w:pPr>
            <w:pStyle w:val="D224697226394ED5A40CB59AE3ABD39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7"/>
    <w:rsid w:val="00054321"/>
    <w:rsid w:val="00097413"/>
    <w:rsid w:val="00172137"/>
    <w:rsid w:val="00224C27"/>
    <w:rsid w:val="002B7595"/>
    <w:rsid w:val="005763C1"/>
    <w:rsid w:val="00584010"/>
    <w:rsid w:val="005B05D2"/>
    <w:rsid w:val="00627319"/>
    <w:rsid w:val="006F3EBA"/>
    <w:rsid w:val="007723EE"/>
    <w:rsid w:val="008935D0"/>
    <w:rsid w:val="00B71A65"/>
    <w:rsid w:val="00C668F0"/>
    <w:rsid w:val="00CB6837"/>
    <w:rsid w:val="00CC088C"/>
    <w:rsid w:val="00D45140"/>
    <w:rsid w:val="00DA7002"/>
    <w:rsid w:val="00DC686C"/>
    <w:rsid w:val="00E51C7C"/>
    <w:rsid w:val="00E6670D"/>
    <w:rsid w:val="00E800EC"/>
    <w:rsid w:val="00F260BC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837"/>
    <w:rPr>
      <w:color w:val="808080"/>
    </w:rPr>
  </w:style>
  <w:style w:type="paragraph" w:customStyle="1" w:styleId="2ABFC47E21294B9D8B3A4C14CD0CB13B">
    <w:name w:val="2ABFC47E21294B9D8B3A4C14CD0CB13B"/>
  </w:style>
  <w:style w:type="paragraph" w:customStyle="1" w:styleId="D224697226394ED5A40CB59AE3ABD39A">
    <w:name w:val="D224697226394ED5A40CB59AE3ABD39A"/>
    <w:rsid w:val="00CB6837"/>
  </w:style>
  <w:style w:type="paragraph" w:customStyle="1" w:styleId="DCD5F120BE804B8193FC3B0E26329208">
    <w:name w:val="DCD5F120BE804B8193FC3B0E26329208"/>
    <w:rsid w:val="00CB6837"/>
  </w:style>
  <w:style w:type="paragraph" w:customStyle="1" w:styleId="A14FD3460527490388E33E83E3AE124F">
    <w:name w:val="A14FD3460527490388E33E83E3AE124F"/>
    <w:rsid w:val="00CB6837"/>
  </w:style>
  <w:style w:type="paragraph" w:customStyle="1" w:styleId="BDD3018774CC471A967EAC936A9F6646">
    <w:name w:val="BDD3018774CC471A967EAC936A9F6646"/>
    <w:rsid w:val="00CB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C6BC1-9AED-43B7-B4A6-839D044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5227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Escobedo</dc:creator>
  <cp:keywords/>
  <dc:description/>
  <cp:lastModifiedBy>Kathy Escobedo</cp:lastModifiedBy>
  <cp:revision>26</cp:revision>
  <cp:lastPrinted>2016-01-11T19:03:00Z</cp:lastPrinted>
  <dcterms:created xsi:type="dcterms:W3CDTF">2014-07-16T16:32:00Z</dcterms:created>
  <dcterms:modified xsi:type="dcterms:W3CDTF">2017-02-02T19:05:00Z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